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4F" w:rsidRDefault="0030354F"/>
    <w:tbl>
      <w:tblPr>
        <w:tblW w:w="9640" w:type="dxa"/>
        <w:tblInd w:w="-2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2"/>
        <w:gridCol w:w="1108"/>
        <w:gridCol w:w="2724"/>
        <w:gridCol w:w="3686"/>
      </w:tblGrid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Year </w:t>
            </w:r>
            <w:r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G</w:t>
            </w: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roup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Form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Form </w:t>
            </w:r>
            <w:r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</w:t>
            </w: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eacher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Teaching Assistant</w:t>
            </w:r>
            <w:r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(</w:t>
            </w: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s</w:t>
            </w:r>
            <w:r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)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Reception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RE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Emery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Olner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Reception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RP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Pullen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Noyce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1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1SS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Stapleton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Miss Humph</w:t>
            </w:r>
            <w:r w:rsidR="00AF01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r</w:t>
            </w:r>
            <w:bookmarkStart w:id="0" w:name="_GoBack"/>
            <w:bookmarkEnd w:id="0"/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eys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1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1LS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Symons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Miss Hanson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2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2W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proofErr w:type="spellStart"/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</w:t>
            </w:r>
            <w:proofErr w:type="spellEnd"/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 xml:space="preserve"> Webb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Barnett</w:t>
            </w:r>
          </w:p>
        </w:tc>
      </w:tr>
      <w:tr w:rsidR="00635835" w:rsidRPr="00635835" w:rsidTr="00635835">
        <w:trPr>
          <w:trHeight w:val="46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835" w:rsidRPr="00635835" w:rsidRDefault="00635835" w:rsidP="005D1D32">
            <w:pPr>
              <w:spacing w:before="120" w:after="120"/>
              <w:jc w:val="center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Ashton TA across Pre-Prep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3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3Y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Yates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Dowling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4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4M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Monteith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Calder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5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5F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Ms Forth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D32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 xml:space="preserve">Mrs Collie and </w:t>
            </w:r>
          </w:p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Miss Wrzesniacka</w:t>
            </w:r>
          </w:p>
        </w:tc>
      </w:tr>
      <w:tr w:rsidR="00635835" w:rsidRPr="00635835" w:rsidTr="00635835">
        <w:trPr>
          <w:trHeight w:val="6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Year 6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6W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Webb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635835" w:rsidRDefault="00635835" w:rsidP="005D1D32">
            <w:pPr>
              <w:spacing w:before="120" w:after="120"/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Nelson</w:t>
            </w:r>
          </w:p>
        </w:tc>
      </w:tr>
      <w:tr w:rsidR="00635835" w:rsidRPr="00635835" w:rsidTr="00635835">
        <w:trPr>
          <w:trHeight w:val="51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835" w:rsidRPr="00635835" w:rsidRDefault="00635835" w:rsidP="005D1D32">
            <w:pPr>
              <w:spacing w:before="120" w:after="120"/>
              <w:jc w:val="center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635835">
              <w:rPr>
                <w:rFonts w:ascii="Corbel" w:eastAsia="Times New Roman" w:hAnsi="Corbel" w:cs="Calibri"/>
                <w:color w:val="000000"/>
                <w:kern w:val="24"/>
                <w:sz w:val="36"/>
                <w:szCs w:val="36"/>
                <w:lang w:eastAsia="en-GB"/>
              </w:rPr>
              <w:t>Mrs Collie Learning Support across Upper School</w:t>
            </w:r>
          </w:p>
        </w:tc>
      </w:tr>
    </w:tbl>
    <w:p w:rsidR="00635835" w:rsidRDefault="00635835" w:rsidP="00635835"/>
    <w:p w:rsidR="0030354F" w:rsidRDefault="00635835" w:rsidP="00635835">
      <w:r>
        <w:br w:type="page"/>
      </w:r>
    </w:p>
    <w:p w:rsidR="0030354F" w:rsidRDefault="0030354F" w:rsidP="00635835"/>
    <w:tbl>
      <w:tblPr>
        <w:tblW w:w="9923" w:type="dxa"/>
        <w:tblInd w:w="-2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3969"/>
        <w:gridCol w:w="2693"/>
      </w:tblGrid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Subject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Teacher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Year groups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Maths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Ms Forth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5</w:t>
            </w:r>
            <w:r w:rsidR="00965096"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and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English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Webb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5</w:t>
            </w:r>
            <w:r w:rsidR="0030354F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</w:t>
            </w:r>
            <w:r w:rsidR="00965096"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and 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Science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Johnson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1 </w:t>
            </w:r>
            <w:r w:rsidR="0030354F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-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Art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Stapleton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1 </w:t>
            </w:r>
            <w:r w:rsidR="00965096"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and 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2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35835" w:rsidRPr="00965096" w:rsidRDefault="00635835" w:rsidP="0055302A">
            <w:pPr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Thackway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3 - 6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Digital Learning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Mark Adkins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R </w:t>
            </w:r>
            <w:r w:rsidR="0030354F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-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History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Yates, Mrs Webb, Mrs Monteith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2 - 6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Geography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Ms Forth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3 - 5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35835" w:rsidRPr="00965096" w:rsidRDefault="00635835" w:rsidP="0055302A">
            <w:pPr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proofErr w:type="spellStart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</w:t>
            </w:r>
            <w:proofErr w:type="spellEnd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Thackway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5 - 6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Music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Barnes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R </w:t>
            </w:r>
            <w:r w:rsidR="0030354F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-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MFL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proofErr w:type="spellStart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Mme</w:t>
            </w:r>
            <w:proofErr w:type="spellEnd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Tatton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R </w:t>
            </w:r>
            <w:r w:rsidR="0030354F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-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 xml:space="preserve">Speech and </w:t>
            </w:r>
            <w:r w:rsidR="005D1D32"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D</w:t>
            </w: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rama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Miss Thompson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1 - 6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Mrs Stapleton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5 and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5096" w:rsidRPr="00965096" w:rsidRDefault="00635835" w:rsidP="0055302A">
            <w:pPr>
              <w:textAlignment w:val="baseline"/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 xml:space="preserve">PE, Swimming </w:t>
            </w:r>
          </w:p>
          <w:p w:rsidR="00635835" w:rsidRPr="00965096" w:rsidRDefault="00635835" w:rsidP="0055302A">
            <w:pPr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b/>
                <w:bCs/>
                <w:color w:val="000000"/>
                <w:kern w:val="24"/>
                <w:sz w:val="36"/>
                <w:szCs w:val="32"/>
                <w:lang w:eastAsia="en-GB"/>
              </w:rPr>
              <w:t>and Games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Mrs McCollin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R </w:t>
            </w:r>
            <w:r w:rsidR="00965096"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to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6</w:t>
            </w:r>
          </w:p>
        </w:tc>
      </w:tr>
      <w:tr w:rsidR="00635835" w:rsidRPr="0073274F" w:rsidTr="00965096">
        <w:trPr>
          <w:trHeight w:val="53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35835" w:rsidRPr="00965096" w:rsidRDefault="00635835" w:rsidP="0055302A">
            <w:pPr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proofErr w:type="spellStart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Mr</w:t>
            </w:r>
            <w:proofErr w:type="spellEnd"/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 Adkins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835" w:rsidRPr="00965096" w:rsidRDefault="00635835" w:rsidP="00965096">
            <w:pPr>
              <w:jc w:val="center"/>
              <w:textAlignment w:val="baseline"/>
              <w:rPr>
                <w:rFonts w:ascii="Corbel" w:eastAsia="Times New Roman" w:hAnsi="Corbel" w:cs="Arial"/>
                <w:sz w:val="36"/>
                <w:szCs w:val="36"/>
                <w:lang w:eastAsia="en-GB"/>
              </w:rPr>
            </w:pP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R </w:t>
            </w:r>
            <w:r w:rsidR="00965096"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 xml:space="preserve">to </w:t>
            </w:r>
            <w:r w:rsidRPr="00965096">
              <w:rPr>
                <w:rFonts w:ascii="Corbel" w:eastAsia="Times New Roman" w:hAnsi="Corbel" w:cs="Calibri"/>
                <w:color w:val="000000"/>
                <w:kern w:val="24"/>
                <w:sz w:val="36"/>
                <w:szCs w:val="32"/>
                <w:lang w:eastAsia="en-GB"/>
              </w:rPr>
              <w:t>6</w:t>
            </w:r>
          </w:p>
        </w:tc>
      </w:tr>
    </w:tbl>
    <w:p w:rsidR="00236EB5" w:rsidRPr="00635835" w:rsidRDefault="00236EB5" w:rsidP="00236EB5">
      <w:pPr>
        <w:rPr>
          <w:rFonts w:ascii="Corbel" w:hAnsi="Corbel"/>
          <w:color w:val="000000" w:themeColor="text1"/>
        </w:rPr>
      </w:pPr>
    </w:p>
    <w:p w:rsidR="00236EB5" w:rsidRPr="00635835" w:rsidRDefault="00236EB5" w:rsidP="00236EB5">
      <w:pPr>
        <w:rPr>
          <w:rFonts w:ascii="Corbel" w:hAnsi="Corbel"/>
          <w:color w:val="000000" w:themeColor="text1"/>
        </w:rPr>
      </w:pPr>
    </w:p>
    <w:p w:rsidR="00026FA2" w:rsidRPr="00635835" w:rsidRDefault="00026FA2" w:rsidP="00236EB5">
      <w:pPr>
        <w:rPr>
          <w:rFonts w:ascii="Corbel" w:hAnsi="Corbel"/>
          <w:color w:val="000000" w:themeColor="text1"/>
        </w:rPr>
      </w:pPr>
    </w:p>
    <w:sectPr w:rsidR="00026FA2" w:rsidRPr="00635835" w:rsidSect="00635835">
      <w:headerReference w:type="default" r:id="rId6"/>
      <w:headerReference w:type="first" r:id="rId7"/>
      <w:pgSz w:w="11901" w:h="16817"/>
      <w:pgMar w:top="1917" w:right="1440" w:bottom="284" w:left="1440" w:header="720" w:footer="1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CE" w:rsidRDefault="00046ACE" w:rsidP="00AF70F4">
      <w:r>
        <w:separator/>
      </w:r>
    </w:p>
  </w:endnote>
  <w:endnote w:type="continuationSeparator" w:id="0">
    <w:p w:rsidR="00046ACE" w:rsidRDefault="00046ACE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CE" w:rsidRDefault="00046ACE" w:rsidP="00AF70F4">
      <w:r>
        <w:separator/>
      </w:r>
    </w:p>
  </w:footnote>
  <w:footnote w:type="continuationSeparator" w:id="0">
    <w:p w:rsidR="00046ACE" w:rsidRDefault="00046ACE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F4" w:rsidRPr="00635835" w:rsidRDefault="00933F52" w:rsidP="00635835">
    <w:pPr>
      <w:pStyle w:val="Header"/>
      <w:tabs>
        <w:tab w:val="clear" w:pos="4513"/>
        <w:tab w:val="clear" w:pos="9026"/>
        <w:tab w:val="left" w:pos="1020"/>
        <w:tab w:val="left" w:pos="7200"/>
      </w:tabs>
      <w:jc w:val="center"/>
      <w:rPr>
        <w:rFonts w:ascii="Corbel" w:hAnsi="Corbel"/>
      </w:rPr>
    </w:pPr>
    <w:r w:rsidRPr="00635835">
      <w:rPr>
        <w:rFonts w:ascii="Corbel" w:hAnsi="Corbel"/>
        <w:b/>
        <w:noProof/>
        <w:sz w:val="48"/>
        <w:lang w:val="en-GB" w:eastAsia="en-GB"/>
      </w:rPr>
      <w:drawing>
        <wp:anchor distT="0" distB="0" distL="114300" distR="114300" simplePos="0" relativeHeight="251666431" behindDoc="1" locked="0" layoutInCell="1" allowOverlap="1" wp14:anchorId="3CB35012" wp14:editId="46139124">
          <wp:simplePos x="0" y="0"/>
          <wp:positionH relativeFrom="column">
            <wp:posOffset>-933450</wp:posOffset>
          </wp:positionH>
          <wp:positionV relativeFrom="page">
            <wp:posOffset>47625</wp:posOffset>
          </wp:positionV>
          <wp:extent cx="7559040" cy="1054100"/>
          <wp:effectExtent l="0" t="0" r="1016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13-Crescent School Banners 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35" w:rsidRPr="00635835">
      <w:rPr>
        <w:rFonts w:ascii="Corbel" w:hAnsi="Corbel"/>
        <w:b/>
        <w:sz w:val="48"/>
      </w:rPr>
      <w:t>Staff List 2021-2</w:t>
    </w:r>
    <w:r w:rsidR="00635835">
      <w:rPr>
        <w:rFonts w:ascii="Corbel" w:hAnsi="Corbel"/>
        <w:b/>
        <w:sz w:val="4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Pr="00026FA2" w:rsidRDefault="00E704C1" w:rsidP="00026FA2">
    <w:pPr>
      <w:pStyle w:val="Header"/>
      <w:jc w:val="center"/>
      <w:rPr>
        <w:rFonts w:ascii="Corbel" w:hAnsi="Corbel"/>
        <w:sz w:val="32"/>
      </w:rPr>
    </w:pPr>
    <w:r w:rsidRPr="00026FA2">
      <w:rPr>
        <w:rFonts w:ascii="Corbel" w:hAnsi="Corbel"/>
        <w:noProof/>
        <w:sz w:val="32"/>
        <w:lang w:val="en-GB" w:eastAsia="en-GB"/>
      </w:rPr>
      <w:drawing>
        <wp:anchor distT="0" distB="0" distL="114300" distR="114300" simplePos="0" relativeHeight="251664383" behindDoc="1" locked="0" layoutInCell="1" allowOverlap="1" wp14:anchorId="56EDED21" wp14:editId="2B675CA0">
          <wp:simplePos x="0" y="0"/>
          <wp:positionH relativeFrom="column">
            <wp:posOffset>-901700</wp:posOffset>
          </wp:positionH>
          <wp:positionV relativeFrom="page">
            <wp:posOffset>0</wp:posOffset>
          </wp:positionV>
          <wp:extent cx="7559040" cy="1054100"/>
          <wp:effectExtent l="0" t="0" r="10160" b="1270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13-Crescent School Banners 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35">
      <w:rPr>
        <w:rFonts w:ascii="Corbel" w:hAnsi="Corbel"/>
        <w:sz w:val="32"/>
      </w:rPr>
      <w:t>Staff List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CE"/>
    <w:rsid w:val="00026FA2"/>
    <w:rsid w:val="000451E7"/>
    <w:rsid w:val="00046ACE"/>
    <w:rsid w:val="0006577F"/>
    <w:rsid w:val="001C6289"/>
    <w:rsid w:val="00236EB5"/>
    <w:rsid w:val="00272C87"/>
    <w:rsid w:val="0030354F"/>
    <w:rsid w:val="00354407"/>
    <w:rsid w:val="0039003E"/>
    <w:rsid w:val="004E635D"/>
    <w:rsid w:val="004F41F1"/>
    <w:rsid w:val="0051646D"/>
    <w:rsid w:val="00525966"/>
    <w:rsid w:val="005D1D32"/>
    <w:rsid w:val="00635835"/>
    <w:rsid w:val="00637C97"/>
    <w:rsid w:val="00652CB2"/>
    <w:rsid w:val="006E533A"/>
    <w:rsid w:val="00780048"/>
    <w:rsid w:val="0079732D"/>
    <w:rsid w:val="008065D4"/>
    <w:rsid w:val="00923E9E"/>
    <w:rsid w:val="00933F52"/>
    <w:rsid w:val="00965096"/>
    <w:rsid w:val="00A1037D"/>
    <w:rsid w:val="00AB189D"/>
    <w:rsid w:val="00AD7EB4"/>
    <w:rsid w:val="00AF0135"/>
    <w:rsid w:val="00AF70F4"/>
    <w:rsid w:val="00B30793"/>
    <w:rsid w:val="00B75156"/>
    <w:rsid w:val="00BE234F"/>
    <w:rsid w:val="00C561FA"/>
    <w:rsid w:val="00C74248"/>
    <w:rsid w:val="00CC2D15"/>
    <w:rsid w:val="00D55C29"/>
    <w:rsid w:val="00E052ED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81F935"/>
  <w15:chartTrackingRefBased/>
  <w15:docId w15:val="{9CEFAC93-000F-45D1-A37C-E79FD57C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933F5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Tucker.PRINCETHORPE\AppData\Local\Microsoft\Windows\INetCache\Content.Outlook\41GITOHK\Banner%20-%20Crescent%20School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- Crescent School - Portrait - Nov 2016.dotx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Tucker</dc:creator>
  <cp:keywords/>
  <dc:description/>
  <cp:lastModifiedBy>Claire Tucker</cp:lastModifiedBy>
  <cp:revision>3</cp:revision>
  <dcterms:created xsi:type="dcterms:W3CDTF">2021-06-25T10:54:00Z</dcterms:created>
  <dcterms:modified xsi:type="dcterms:W3CDTF">2021-06-25T10:58:00Z</dcterms:modified>
</cp:coreProperties>
</file>